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0A3C" w14:textId="77777777" w:rsidR="00370BF5" w:rsidRPr="00370BF5" w:rsidRDefault="00370BF5" w:rsidP="00370BF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BF5">
        <w:rPr>
          <w:rFonts w:ascii="EB Garamond" w:eastAsia="Times New Roman" w:hAnsi="EB Garamond" w:cs="Times New Roman"/>
          <w:b/>
          <w:bCs/>
          <w:color w:val="000000"/>
        </w:rPr>
        <w:t>Suggested Subject line:</w:t>
      </w:r>
      <w:r w:rsidRPr="00370BF5">
        <w:rPr>
          <w:rFonts w:ascii="EB Garamond" w:eastAsia="Times New Roman" w:hAnsi="EB Garamond" w:cs="Times New Roman"/>
          <w:color w:val="000000"/>
        </w:rPr>
        <w:t xml:space="preserve"> Reminder: </w:t>
      </w:r>
      <w:r w:rsidRPr="00370BF5">
        <w:rPr>
          <w:rFonts w:ascii="EB Garamond" w:eastAsia="Times New Roman" w:hAnsi="EB Garamond" w:cs="Times New Roman"/>
          <w:i/>
          <w:iCs/>
          <w:color w:val="000000"/>
        </w:rPr>
        <w:t>See, I Am Doing a New Thing</w:t>
      </w:r>
      <w:r w:rsidRPr="00370BF5">
        <w:rPr>
          <w:rFonts w:ascii="EB Garamond" w:eastAsia="Times New Roman" w:hAnsi="EB Garamond" w:cs="Times New Roman"/>
          <w:color w:val="000000"/>
        </w:rPr>
        <w:t xml:space="preserve">, </w:t>
      </w:r>
      <w:r w:rsidRPr="00370BF5">
        <w:rPr>
          <w:rFonts w:ascii="EB Garamond" w:eastAsia="Times New Roman" w:hAnsi="EB Garamond" w:cs="Times New Roman"/>
          <w:b/>
          <w:bCs/>
          <w:color w:val="FF0000"/>
        </w:rPr>
        <w:t xml:space="preserve">[XX Church’s] [year] </w:t>
      </w:r>
      <w:r w:rsidRPr="00370BF5">
        <w:rPr>
          <w:rFonts w:ascii="EB Garamond" w:eastAsia="Times New Roman" w:hAnsi="EB Garamond" w:cs="Times New Roman"/>
          <w:color w:val="000000"/>
        </w:rPr>
        <w:t>Annual Giving Campaign</w:t>
      </w:r>
    </w:p>
    <w:p w14:paraId="69526687" w14:textId="77777777" w:rsidR="00370BF5" w:rsidRPr="00370BF5" w:rsidRDefault="00370BF5" w:rsidP="00370BF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BF5">
        <w:rPr>
          <w:rFonts w:ascii="EB Garamond" w:eastAsia="Times New Roman" w:hAnsi="EB Garamond" w:cs="Times New Roman"/>
          <w:color w:val="000000"/>
        </w:rPr>
        <w:t xml:space="preserve">Dear </w:t>
      </w:r>
      <w:r w:rsidRPr="00370BF5">
        <w:rPr>
          <w:rFonts w:ascii="EB Garamond" w:eastAsia="Times New Roman" w:hAnsi="EB Garamond" w:cs="Times New Roman"/>
          <w:b/>
          <w:bCs/>
          <w:color w:val="FF0000"/>
        </w:rPr>
        <w:t>[Personalized Salutation]</w:t>
      </w:r>
      <w:r w:rsidRPr="00370BF5">
        <w:rPr>
          <w:rFonts w:ascii="EB Garamond" w:eastAsia="Times New Roman" w:hAnsi="EB Garamond" w:cs="Times New Roman"/>
          <w:color w:val="000000"/>
        </w:rPr>
        <w:t>,</w:t>
      </w:r>
    </w:p>
    <w:p w14:paraId="193434DE" w14:textId="77777777" w:rsidR="00370BF5" w:rsidRPr="00370BF5" w:rsidRDefault="00370BF5" w:rsidP="00370BF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BF5">
        <w:rPr>
          <w:rFonts w:ascii="EB Garamond" w:eastAsia="Times New Roman" w:hAnsi="EB Garamond" w:cs="Times New Roman"/>
          <w:color w:val="000000"/>
        </w:rPr>
        <w:t xml:space="preserve">I am following up on my previous messages about </w:t>
      </w:r>
      <w:r w:rsidRPr="00370BF5">
        <w:rPr>
          <w:rFonts w:ascii="EB Garamond" w:eastAsia="Times New Roman" w:hAnsi="EB Garamond" w:cs="Times New Roman"/>
          <w:i/>
          <w:iCs/>
          <w:color w:val="000000"/>
        </w:rPr>
        <w:t>See, I Am Doing a New Thing</w:t>
      </w:r>
      <w:r w:rsidRPr="00370BF5">
        <w:rPr>
          <w:rFonts w:ascii="EB Garamond" w:eastAsia="Times New Roman" w:hAnsi="EB Garamond" w:cs="Times New Roman"/>
          <w:color w:val="000000"/>
        </w:rPr>
        <w:t xml:space="preserve">, our Annual Giving Campaign at </w:t>
      </w:r>
      <w:r w:rsidRPr="00370BF5">
        <w:rPr>
          <w:rFonts w:ascii="EB Garamond" w:eastAsia="Times New Roman" w:hAnsi="EB Garamond" w:cs="Times New Roman"/>
          <w:b/>
          <w:bCs/>
          <w:color w:val="FF0000"/>
        </w:rPr>
        <w:t>[XX Church]</w:t>
      </w:r>
      <w:r w:rsidRPr="00370BF5">
        <w:rPr>
          <w:rFonts w:ascii="EB Garamond" w:eastAsia="Times New Roman" w:hAnsi="EB Garamond" w:cs="Times New Roman"/>
          <w:color w:val="000000"/>
        </w:rPr>
        <w:t xml:space="preserve">. We are so fortunate that nearly </w:t>
      </w:r>
      <w:proofErr w:type="gramStart"/>
      <w:r w:rsidRPr="00370BF5">
        <w:rPr>
          <w:rFonts w:ascii="EB Garamond" w:eastAsia="Times New Roman" w:hAnsi="EB Garamond" w:cs="Times New Roman"/>
          <w:color w:val="000000"/>
        </w:rPr>
        <w:t>all of</w:t>
      </w:r>
      <w:proofErr w:type="gramEnd"/>
      <w:r w:rsidRPr="00370BF5">
        <w:rPr>
          <w:rFonts w:ascii="EB Garamond" w:eastAsia="Times New Roman" w:hAnsi="EB Garamond" w:cs="Times New Roman"/>
          <w:color w:val="000000"/>
        </w:rPr>
        <w:t xml:space="preserve"> our parishioners make a financial pledge in support of our work and ministries. In fact, </w:t>
      </w:r>
      <w:r w:rsidRPr="00370BF5">
        <w:rPr>
          <w:rFonts w:ascii="EB Garamond" w:eastAsia="Times New Roman" w:hAnsi="EB Garamond" w:cs="Times New Roman"/>
          <w:b/>
          <w:bCs/>
          <w:color w:val="FF0000"/>
        </w:rPr>
        <w:t>[XX%]</w:t>
      </w:r>
      <w:r w:rsidRPr="00370BF5">
        <w:rPr>
          <w:rFonts w:ascii="EB Garamond" w:eastAsia="Times New Roman" w:hAnsi="EB Garamond" w:cs="Times New Roman"/>
          <w:color w:val="FF0000"/>
        </w:rPr>
        <w:t xml:space="preserve"> </w:t>
      </w:r>
      <w:r w:rsidRPr="00370BF5">
        <w:rPr>
          <w:rFonts w:ascii="EB Garamond" w:eastAsia="Times New Roman" w:hAnsi="EB Garamond" w:cs="Times New Roman"/>
          <w:color w:val="000000"/>
        </w:rPr>
        <w:t>of the revenue for our annual operating budget comes from pledges like yours.</w:t>
      </w:r>
    </w:p>
    <w:p w14:paraId="02DCEABD" w14:textId="77777777" w:rsidR="00370BF5" w:rsidRPr="00370BF5" w:rsidRDefault="00370BF5" w:rsidP="00370BF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BF5">
        <w:rPr>
          <w:rFonts w:ascii="EB Garamond" w:eastAsia="Times New Roman" w:hAnsi="EB Garamond" w:cs="Times New Roman"/>
          <w:color w:val="000000"/>
        </w:rPr>
        <w:t xml:space="preserve">We hope you will be able to make a pledge this year to </w:t>
      </w:r>
      <w:r w:rsidRPr="00370BF5">
        <w:rPr>
          <w:rFonts w:ascii="EB Garamond" w:eastAsia="Times New Roman" w:hAnsi="EB Garamond" w:cs="Times New Roman"/>
          <w:b/>
          <w:bCs/>
          <w:color w:val="FF0000"/>
        </w:rPr>
        <w:t>[XX Church]</w:t>
      </w:r>
      <w:r w:rsidRPr="00370BF5">
        <w:rPr>
          <w:rFonts w:ascii="EB Garamond" w:eastAsia="Times New Roman" w:hAnsi="EB Garamond" w:cs="Times New Roman"/>
          <w:color w:val="000000"/>
        </w:rPr>
        <w:t xml:space="preserve">. Would it be possible for you to contact </w:t>
      </w:r>
      <w:r w:rsidRPr="00370BF5">
        <w:rPr>
          <w:rFonts w:ascii="EB Garamond" w:eastAsia="Times New Roman" w:hAnsi="EB Garamond" w:cs="Times New Roman"/>
          <w:b/>
          <w:bCs/>
          <w:color w:val="FF0000"/>
        </w:rPr>
        <w:t>[Clergy person/Stewardship chair – include or embed email address]</w:t>
      </w:r>
      <w:r w:rsidRPr="00370BF5">
        <w:rPr>
          <w:rFonts w:ascii="EB Garamond" w:eastAsia="Times New Roman" w:hAnsi="EB Garamond" w:cs="Times New Roman"/>
          <w:color w:val="000000"/>
        </w:rPr>
        <w:t xml:space="preserve">, and let </w:t>
      </w:r>
      <w:r w:rsidRPr="00370BF5">
        <w:rPr>
          <w:rFonts w:ascii="EB Garamond" w:eastAsia="Times New Roman" w:hAnsi="EB Garamond" w:cs="Times New Roman"/>
          <w:b/>
          <w:bCs/>
          <w:color w:val="FF0000"/>
        </w:rPr>
        <w:t>[him/her]</w:t>
      </w:r>
      <w:r w:rsidRPr="00370BF5">
        <w:rPr>
          <w:rFonts w:ascii="EB Garamond" w:eastAsia="Times New Roman" w:hAnsi="EB Garamond" w:cs="Times New Roman"/>
          <w:color w:val="FF0000"/>
        </w:rPr>
        <w:t xml:space="preserve"> </w:t>
      </w:r>
      <w:r w:rsidRPr="00370BF5">
        <w:rPr>
          <w:rFonts w:ascii="EB Garamond" w:eastAsia="Times New Roman" w:hAnsi="EB Garamond" w:cs="Times New Roman"/>
          <w:color w:val="000000"/>
        </w:rPr>
        <w:t>know your plans?</w:t>
      </w:r>
    </w:p>
    <w:p w14:paraId="70261013" w14:textId="77777777" w:rsidR="00370BF5" w:rsidRPr="00370BF5" w:rsidRDefault="00370BF5" w:rsidP="00370BF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BF5">
        <w:rPr>
          <w:rFonts w:ascii="EB Garamond" w:eastAsia="Times New Roman" w:hAnsi="EB Garamond" w:cs="Times New Roman"/>
          <w:color w:val="000000"/>
        </w:rPr>
        <w:t>We would love to receive all pledges for</w:t>
      </w:r>
      <w:r w:rsidRPr="00370BF5">
        <w:rPr>
          <w:rFonts w:ascii="EB Garamond" w:eastAsia="Times New Roman" w:hAnsi="EB Garamond" w:cs="Times New Roman"/>
          <w:color w:val="FF0000"/>
        </w:rPr>
        <w:t xml:space="preserve"> </w:t>
      </w:r>
      <w:r w:rsidRPr="00370BF5">
        <w:rPr>
          <w:rFonts w:ascii="EB Garamond" w:eastAsia="Times New Roman" w:hAnsi="EB Garamond" w:cs="Times New Roman"/>
          <w:b/>
          <w:bCs/>
          <w:color w:val="FF0000"/>
        </w:rPr>
        <w:t xml:space="preserve">[YEAR] </w:t>
      </w:r>
      <w:r w:rsidRPr="00370BF5">
        <w:rPr>
          <w:rFonts w:ascii="EB Garamond" w:eastAsia="Times New Roman" w:hAnsi="EB Garamond" w:cs="Times New Roman"/>
          <w:color w:val="000000"/>
        </w:rPr>
        <w:t xml:space="preserve">before </w:t>
      </w:r>
      <w:r w:rsidRPr="00370BF5">
        <w:rPr>
          <w:rFonts w:ascii="EB Garamond" w:eastAsia="Times New Roman" w:hAnsi="EB Garamond" w:cs="Times New Roman"/>
          <w:b/>
          <w:bCs/>
          <w:color w:val="FF0000"/>
        </w:rPr>
        <w:t>[DATE]</w:t>
      </w:r>
      <w:r w:rsidRPr="00370BF5">
        <w:rPr>
          <w:rFonts w:ascii="EB Garamond" w:eastAsia="Times New Roman" w:hAnsi="EB Garamond" w:cs="Times New Roman"/>
          <w:color w:val="000000"/>
        </w:rPr>
        <w:t xml:space="preserve">. Our vestry will approve the </w:t>
      </w:r>
      <w:r w:rsidRPr="00370BF5">
        <w:rPr>
          <w:rFonts w:ascii="EB Garamond" w:eastAsia="Times New Roman" w:hAnsi="EB Garamond" w:cs="Times New Roman"/>
          <w:b/>
          <w:bCs/>
          <w:color w:val="FF0000"/>
        </w:rPr>
        <w:t xml:space="preserve">[YEAR] </w:t>
      </w:r>
      <w:r w:rsidRPr="00370BF5">
        <w:rPr>
          <w:rFonts w:ascii="EB Garamond" w:eastAsia="Times New Roman" w:hAnsi="EB Garamond" w:cs="Times New Roman"/>
          <w:color w:val="000000"/>
        </w:rPr>
        <w:t xml:space="preserve">operating budget in </w:t>
      </w:r>
      <w:r w:rsidRPr="00370BF5">
        <w:rPr>
          <w:rFonts w:ascii="EB Garamond" w:eastAsia="Times New Roman" w:hAnsi="EB Garamond" w:cs="Times New Roman"/>
          <w:b/>
          <w:bCs/>
          <w:color w:val="FF0000"/>
        </w:rPr>
        <w:t>[MONTH]</w:t>
      </w:r>
      <w:r w:rsidRPr="00370BF5">
        <w:rPr>
          <w:rFonts w:ascii="EB Garamond" w:eastAsia="Times New Roman" w:hAnsi="EB Garamond" w:cs="Times New Roman"/>
          <w:color w:val="000000"/>
        </w:rPr>
        <w:t xml:space="preserve"> and it is so helpful to have all pledges in hand well before then. Your support is much appreciated.</w:t>
      </w:r>
    </w:p>
    <w:p w14:paraId="7F43AAAD" w14:textId="77777777" w:rsidR="00370BF5" w:rsidRPr="00370BF5" w:rsidRDefault="00370BF5" w:rsidP="00370BF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BF5">
        <w:rPr>
          <w:rFonts w:ascii="EB Garamond" w:eastAsia="Times New Roman" w:hAnsi="EB Garamond" w:cs="Times New Roman"/>
          <w:color w:val="000000"/>
        </w:rPr>
        <w:t xml:space="preserve">If you have any questions, please don’t hesitate to contact </w:t>
      </w:r>
      <w:r w:rsidRPr="00370BF5">
        <w:rPr>
          <w:rFonts w:ascii="EB Garamond" w:eastAsia="Times New Roman" w:hAnsi="EB Garamond" w:cs="Times New Roman"/>
          <w:b/>
          <w:bCs/>
          <w:color w:val="FF0000"/>
        </w:rPr>
        <w:t>[Clergy person/Stewardship chair – include or embed email address]</w:t>
      </w:r>
      <w:r w:rsidRPr="00370BF5">
        <w:rPr>
          <w:rFonts w:ascii="EB Garamond" w:eastAsia="Times New Roman" w:hAnsi="EB Garamond" w:cs="Times New Roman"/>
          <w:b/>
          <w:bCs/>
          <w:color w:val="000000"/>
        </w:rPr>
        <w:t xml:space="preserve"> </w:t>
      </w:r>
      <w:r w:rsidRPr="00370BF5">
        <w:rPr>
          <w:rFonts w:ascii="EB Garamond" w:eastAsia="Times New Roman" w:hAnsi="EB Garamond" w:cs="Times New Roman"/>
          <w:color w:val="000000"/>
        </w:rPr>
        <w:t>or me.</w:t>
      </w:r>
    </w:p>
    <w:p w14:paraId="61F7B6D7" w14:textId="77777777" w:rsidR="00370BF5" w:rsidRPr="00370BF5" w:rsidRDefault="00370BF5" w:rsidP="00370BF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BF5">
        <w:rPr>
          <w:rFonts w:ascii="EB Garamond" w:eastAsia="Times New Roman" w:hAnsi="EB Garamond" w:cs="Times New Roman"/>
          <w:color w:val="000000"/>
        </w:rPr>
        <w:t>Best,</w:t>
      </w:r>
    </w:p>
    <w:p w14:paraId="772E4A04" w14:textId="77777777" w:rsidR="00370BF5" w:rsidRPr="00370BF5" w:rsidRDefault="00370BF5" w:rsidP="00370BF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BF5">
        <w:rPr>
          <w:rFonts w:ascii="EB Garamond" w:eastAsia="Times New Roman" w:hAnsi="EB Garamond" w:cs="Times New Roman"/>
          <w:b/>
          <w:bCs/>
          <w:color w:val="FF0000"/>
        </w:rPr>
        <w:t>[Canvasser Name]</w:t>
      </w:r>
    </w:p>
    <w:p w14:paraId="45DA7B95" w14:textId="77777777" w:rsidR="00370BF5" w:rsidRPr="00370BF5" w:rsidRDefault="00370BF5" w:rsidP="00370B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17DB1" w14:textId="7D6E2D58" w:rsidR="00AF079C" w:rsidRPr="007C2DAB" w:rsidRDefault="00AF079C" w:rsidP="007C2DAB"/>
    <w:sectPr w:rsidR="00AF079C" w:rsidRPr="007C2DAB" w:rsidSect="006F3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396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F62F" w14:textId="77777777" w:rsidR="00F75D48" w:rsidRDefault="00F75D48" w:rsidP="00B614B6">
      <w:pPr>
        <w:spacing w:after="0" w:line="240" w:lineRule="auto"/>
      </w:pPr>
      <w:r>
        <w:separator/>
      </w:r>
    </w:p>
  </w:endnote>
  <w:endnote w:type="continuationSeparator" w:id="0">
    <w:p w14:paraId="4B80ED3C" w14:textId="77777777" w:rsidR="00F75D48" w:rsidRDefault="00F75D48" w:rsidP="00B6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49E8" w14:textId="77777777" w:rsidR="00066D83" w:rsidRDefault="00066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A312" w14:textId="77777777" w:rsidR="006F33A9" w:rsidRPr="00AF079C" w:rsidRDefault="00AF079C" w:rsidP="00AF079C">
    <w:pPr>
      <w:pStyle w:val="Footer"/>
      <w:jc w:val="right"/>
      <w:rPr>
        <w:color w:val="345C72"/>
        <w:sz w:val="24"/>
        <w14:textFill>
          <w14:solidFill>
            <w14:srgbClr w14:val="345C72">
              <w14:alpha w14:val="10000"/>
            </w14:srgbClr>
          </w14:solidFill>
        </w14:textFill>
      </w:rPr>
    </w:pPr>
    <w:r w:rsidRPr="00AF079C">
      <w:rPr>
        <w:color w:val="345C72"/>
        <w:sz w:val="24"/>
        <w14:textFill>
          <w14:solidFill>
            <w14:srgbClr w14:val="345C72">
              <w14:alpha w14:val="10000"/>
            </w14:srgbClr>
          </w14:solidFill>
        </w14:textFill>
      </w:rPr>
      <w:t>Your Church</w:t>
    </w:r>
  </w:p>
  <w:p w14:paraId="0840C208" w14:textId="77777777" w:rsidR="00AF079C" w:rsidRPr="00AF079C" w:rsidRDefault="00AF079C" w:rsidP="00AF079C">
    <w:pPr>
      <w:pStyle w:val="Footer"/>
      <w:jc w:val="right"/>
      <w:rPr>
        <w:color w:val="345C72"/>
        <w:sz w:val="24"/>
        <w14:textFill>
          <w14:solidFill>
            <w14:srgbClr w14:val="345C72">
              <w14:alpha w14:val="10000"/>
            </w14:srgbClr>
          </w14:solidFill>
        </w14:textFill>
      </w:rPr>
    </w:pPr>
    <w:r w:rsidRPr="00AF079C">
      <w:rPr>
        <w:color w:val="345C72"/>
        <w:sz w:val="24"/>
        <w14:textFill>
          <w14:solidFill>
            <w14:srgbClr w14:val="345C72">
              <w14:alpha w14:val="10000"/>
            </w14:srgbClr>
          </w14:solidFill>
        </w14:textFill>
      </w:rPr>
      <w:t>123 Address Rd, City, ST 00000</w:t>
    </w:r>
  </w:p>
  <w:p w14:paraId="3760743D" w14:textId="77777777" w:rsidR="00AF079C" w:rsidRDefault="00AF079C" w:rsidP="00AF079C">
    <w:pPr>
      <w:pStyle w:val="Footer"/>
      <w:jc w:val="right"/>
      <w:rPr>
        <w:color w:val="345C72"/>
        <w:sz w:val="24"/>
        <w14:textFill>
          <w14:solidFill>
            <w14:srgbClr w14:val="345C72">
              <w14:alpha w14:val="10000"/>
            </w14:srgbClr>
          </w14:solidFill>
        </w14:textFill>
      </w:rPr>
    </w:pPr>
    <w:r w:rsidRPr="00AF079C">
      <w:rPr>
        <w:color w:val="345C72"/>
        <w:sz w:val="24"/>
        <w14:textFill>
          <w14:solidFill>
            <w14:srgbClr w14:val="345C72">
              <w14:alpha w14:val="10000"/>
            </w14:srgbClr>
          </w14:solidFill>
        </w14:textFill>
      </w:rPr>
      <w:t>555-555-5555</w:t>
    </w:r>
  </w:p>
  <w:p w14:paraId="0A581F01" w14:textId="77777777" w:rsidR="00AF079C" w:rsidRPr="00AF079C" w:rsidRDefault="00F75D48" w:rsidP="00AF079C">
    <w:pPr>
      <w:pStyle w:val="Footer"/>
      <w:jc w:val="right"/>
      <w:rPr>
        <w:color w:val="345C72"/>
        <w:sz w:val="24"/>
        <w:szCs w:val="24"/>
        <w14:textFill>
          <w14:solidFill>
            <w14:srgbClr w14:val="345C72">
              <w14:alpha w14:val="10000"/>
            </w14:srgbClr>
          </w14:solidFill>
        </w14:textFill>
      </w:rPr>
    </w:pPr>
    <w:r w:rsidRPr="00F75D48">
      <w:rPr>
        <w:rFonts w:ascii="Adobe Garamond Pro" w:hAnsi="Adobe Garamond Pro"/>
        <w:noProof/>
        <w:color w:val="2A2E30"/>
        <w:sz w:val="24"/>
        <w:szCs w:val="24"/>
      </w:rPr>
      <w:pict w14:anchorId="405BEE75">
        <v:rect id="_x0000_i1025" alt="" style="width:468pt;height:5pt;mso-width-percent:0;mso-height-percent:0;mso-width-percent:0;mso-height-percent:0" o:hralign="right" o:hrstd="t" o:hrnoshade="t" o:hr="t" fillcolor="#b3b5c0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49CF" w14:textId="77777777" w:rsidR="00066D83" w:rsidRDefault="00066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0A42" w14:textId="77777777" w:rsidR="00F75D48" w:rsidRDefault="00F75D48" w:rsidP="00B614B6">
      <w:pPr>
        <w:spacing w:after="0" w:line="240" w:lineRule="auto"/>
      </w:pPr>
      <w:r>
        <w:separator/>
      </w:r>
    </w:p>
  </w:footnote>
  <w:footnote w:type="continuationSeparator" w:id="0">
    <w:p w14:paraId="63E885CF" w14:textId="77777777" w:rsidR="00F75D48" w:rsidRDefault="00F75D48" w:rsidP="00B6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AAD4" w14:textId="77777777" w:rsidR="00066D83" w:rsidRDefault="00066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2E38" w14:textId="77777777" w:rsidR="00B614B6" w:rsidRDefault="00CF7970" w:rsidP="00B614B6">
    <w:pPr>
      <w:pStyle w:val="Header"/>
      <w:ind w:left="2790"/>
      <w:rPr>
        <w:rFonts w:ascii="Adobe Garamond Pro" w:hAnsi="Adobe Garamond Pro"/>
        <w:color w:val="2A2E30"/>
        <w:sz w:val="56"/>
      </w:rPr>
    </w:pPr>
    <w:r>
      <w:rPr>
        <w:rFonts w:ascii="Adobe Garamond Pro" w:hAnsi="Adobe Garamond Pro"/>
        <w:noProof/>
        <w:color w:val="2A2E30"/>
        <w:sz w:val="56"/>
      </w:rPr>
      <w:drawing>
        <wp:anchor distT="0" distB="0" distL="114300" distR="114300" simplePos="0" relativeHeight="251659264" behindDoc="0" locked="0" layoutInCell="1" allowOverlap="1" wp14:anchorId="31D6C9DA" wp14:editId="180A816C">
          <wp:simplePos x="0" y="0"/>
          <wp:positionH relativeFrom="column">
            <wp:posOffset>-586105</wp:posOffset>
          </wp:positionH>
          <wp:positionV relativeFrom="paragraph">
            <wp:posOffset>203172</wp:posOffset>
          </wp:positionV>
          <wp:extent cx="2033517" cy="1906422"/>
          <wp:effectExtent l="0" t="0" r="0" b="0"/>
          <wp:wrapNone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517" cy="1906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A1F1E" w14:textId="77777777" w:rsidR="00992660" w:rsidRDefault="00F75D48" w:rsidP="00B614B6">
    <w:pPr>
      <w:pStyle w:val="Header"/>
      <w:ind w:left="2790"/>
      <w:rPr>
        <w:rFonts w:ascii="Adobe Garamond Pro" w:hAnsi="Adobe Garamond Pro"/>
        <w:color w:val="2A2E30"/>
        <w:sz w:val="52"/>
        <w:szCs w:val="52"/>
      </w:rPr>
    </w:pPr>
    <w:r>
      <w:rPr>
        <w:rFonts w:ascii="Adobe Garamond Pro" w:hAnsi="Adobe Garamond Pro"/>
        <w:noProof/>
        <w:color w:val="2A2E30"/>
        <w:sz w:val="56"/>
      </w:rPr>
      <w:pict w14:anchorId="6613BBD0">
        <v:rect id="_x0000_i1026" alt="" style="width:227pt;height:.05pt;mso-width-percent:0;mso-height-percent:0;mso-width-percent:0;mso-height-percent:0" o:hrpct="691" o:hrstd="t" o:hrnoshade="t" o:hr="t" fillcolor="#b3b5c0" stroked="f"/>
      </w:pict>
    </w:r>
  </w:p>
  <w:p w14:paraId="503896A4" w14:textId="77777777" w:rsidR="006A61EA" w:rsidRPr="006A61EA" w:rsidRDefault="00B614B6" w:rsidP="00B614B6">
    <w:pPr>
      <w:pStyle w:val="Header"/>
      <w:ind w:left="2790"/>
      <w:rPr>
        <w:rFonts w:ascii="Adobe Garamond Pro" w:hAnsi="Adobe Garamond Pro"/>
        <w:color w:val="2A2E30"/>
        <w:sz w:val="64"/>
        <w:szCs w:val="64"/>
      </w:rPr>
    </w:pPr>
    <w:r w:rsidRPr="006A61EA">
      <w:rPr>
        <w:rFonts w:ascii="Adobe Garamond Pro" w:hAnsi="Adobe Garamond Pro"/>
        <w:color w:val="2A2E30"/>
        <w:sz w:val="64"/>
        <w:szCs w:val="64"/>
      </w:rPr>
      <w:t>202</w:t>
    </w:r>
    <w:r w:rsidR="00CF7970" w:rsidRPr="006A61EA">
      <w:rPr>
        <w:rFonts w:ascii="Adobe Garamond Pro" w:hAnsi="Adobe Garamond Pro"/>
        <w:color w:val="2A2E30"/>
        <w:sz w:val="64"/>
        <w:szCs w:val="64"/>
      </w:rPr>
      <w:t>2 A</w:t>
    </w:r>
    <w:r w:rsidR="00992660" w:rsidRPr="006A61EA">
      <w:rPr>
        <w:rFonts w:ascii="Adobe Garamond Pro" w:hAnsi="Adobe Garamond Pro"/>
        <w:color w:val="2A2E30"/>
        <w:sz w:val="64"/>
        <w:szCs w:val="64"/>
      </w:rPr>
      <w:t xml:space="preserve">NNUAL </w:t>
    </w:r>
  </w:p>
  <w:p w14:paraId="25F7FC21" w14:textId="77777777" w:rsidR="00992660" w:rsidRPr="006A61EA" w:rsidRDefault="00992660" w:rsidP="006A61EA">
    <w:pPr>
      <w:pStyle w:val="Header"/>
      <w:ind w:left="2790"/>
      <w:rPr>
        <w:rFonts w:ascii="Adobe Garamond Pro" w:hAnsi="Adobe Garamond Pro"/>
        <w:color w:val="2A2E30"/>
        <w:sz w:val="64"/>
        <w:szCs w:val="64"/>
      </w:rPr>
    </w:pPr>
    <w:r w:rsidRPr="006A61EA">
      <w:rPr>
        <w:rFonts w:ascii="Adobe Garamond Pro" w:hAnsi="Adobe Garamond Pro"/>
        <w:color w:val="2A2E30"/>
        <w:sz w:val="64"/>
        <w:szCs w:val="64"/>
      </w:rPr>
      <w:t>GIVING</w:t>
    </w:r>
    <w:r w:rsidR="006A61EA" w:rsidRPr="006A61EA">
      <w:rPr>
        <w:rFonts w:ascii="Adobe Garamond Pro" w:hAnsi="Adobe Garamond Pro"/>
        <w:color w:val="2A2E30"/>
        <w:sz w:val="64"/>
        <w:szCs w:val="64"/>
      </w:rPr>
      <w:t xml:space="preserve"> </w:t>
    </w:r>
    <w:r w:rsidRPr="006A61EA">
      <w:rPr>
        <w:rFonts w:ascii="Adobe Garamond Pro" w:hAnsi="Adobe Garamond Pro"/>
        <w:color w:val="2A2E30"/>
        <w:sz w:val="64"/>
        <w:szCs w:val="64"/>
      </w:rPr>
      <w:t>CAMPAIGN</w:t>
    </w:r>
  </w:p>
  <w:p w14:paraId="35903CB4" w14:textId="77777777" w:rsidR="00B614B6" w:rsidRPr="00992660" w:rsidRDefault="00B614B6" w:rsidP="00992660">
    <w:pPr>
      <w:pStyle w:val="Header"/>
      <w:spacing w:before="240"/>
      <w:ind w:left="2790"/>
      <w:rPr>
        <w:rFonts w:ascii="Adobe Garamond Pro" w:hAnsi="Adobe Garamond Pro"/>
        <w:color w:val="2A2E30"/>
        <w:sz w:val="52"/>
        <w:szCs w:val="52"/>
        <w14:textOutline w14:w="9525" w14:cap="rnd" w14:cmpd="sng" w14:algn="ctr">
          <w14:solidFill>
            <w14:schemeClr w14:val="accent4">
              <w14:alpha w14:val="100000"/>
              <w14:lumMod w14:val="60000"/>
              <w14:lumOff w14:val="40000"/>
            </w14:schemeClr>
          </w14:solidFill>
          <w14:prstDash w14:val="solid"/>
          <w14:bevel/>
        </w14:textOutline>
        <w14:textFill>
          <w14:solidFill>
            <w14:srgbClr w14:val="2A2E30">
              <w14:alpha w14:val="100000"/>
            </w14:srgbClr>
          </w14:solidFill>
        </w14:textFill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B340" w14:textId="77777777" w:rsidR="00066D83" w:rsidRDefault="00066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53"/>
    <w:rsid w:val="00066D83"/>
    <w:rsid w:val="00263A94"/>
    <w:rsid w:val="00303975"/>
    <w:rsid w:val="00370BF5"/>
    <w:rsid w:val="003A5433"/>
    <w:rsid w:val="003B1715"/>
    <w:rsid w:val="003E7853"/>
    <w:rsid w:val="0046514F"/>
    <w:rsid w:val="00505CB9"/>
    <w:rsid w:val="00591E9D"/>
    <w:rsid w:val="00595CF5"/>
    <w:rsid w:val="006A61EA"/>
    <w:rsid w:val="006F33A9"/>
    <w:rsid w:val="00764C22"/>
    <w:rsid w:val="007B00D0"/>
    <w:rsid w:val="007C2DAB"/>
    <w:rsid w:val="007E3110"/>
    <w:rsid w:val="00823AFE"/>
    <w:rsid w:val="00992660"/>
    <w:rsid w:val="00997FEA"/>
    <w:rsid w:val="009F4B19"/>
    <w:rsid w:val="00AF079C"/>
    <w:rsid w:val="00B614B6"/>
    <w:rsid w:val="00BE1F19"/>
    <w:rsid w:val="00CE40FB"/>
    <w:rsid w:val="00CF7970"/>
    <w:rsid w:val="00D13745"/>
    <w:rsid w:val="00EB65D1"/>
    <w:rsid w:val="00F7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C815D"/>
  <w15:chartTrackingRefBased/>
  <w15:docId w15:val="{B2DD47EE-FAE4-4842-BA90-817ABE69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B6"/>
  </w:style>
  <w:style w:type="paragraph" w:styleId="Footer">
    <w:name w:val="footer"/>
    <w:basedOn w:val="Normal"/>
    <w:link w:val="FooterChar"/>
    <w:uiPriority w:val="99"/>
    <w:unhideWhenUsed/>
    <w:rsid w:val="00B6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B6"/>
  </w:style>
  <w:style w:type="paragraph" w:styleId="NormalWeb">
    <w:name w:val="Normal (Web)"/>
    <w:basedOn w:val="Normal"/>
    <w:uiPriority w:val="99"/>
    <w:unhideWhenUsed/>
    <w:rsid w:val="0059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_gyura/Library/Containers/com.apple.mail/Data/Library/Mail%20Downloads/F68C536C-190C-44C4-AE6B-A5C0F35F36F9/Ask-Letter-Template-2022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Ask-Letter-Template-2022.dotx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Keely Thrall</cp:lastModifiedBy>
  <cp:revision>2</cp:revision>
  <dcterms:created xsi:type="dcterms:W3CDTF">2022-06-06T20:00:00Z</dcterms:created>
  <dcterms:modified xsi:type="dcterms:W3CDTF">2022-06-06T20:00:00Z</dcterms:modified>
</cp:coreProperties>
</file>